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CA" w:rsidRDefault="00BB1CCA" w:rsidP="00C2199B">
      <w:pPr>
        <w:jc w:val="both"/>
        <w:rPr>
          <w:rFonts w:ascii="Book Antiqua" w:hAnsi="Book Antiqua"/>
          <w:b/>
          <w:sz w:val="22"/>
          <w:szCs w:val="22"/>
        </w:rPr>
      </w:pPr>
    </w:p>
    <w:p w:rsidR="00555A4C" w:rsidRPr="00931EBC" w:rsidRDefault="00A63F5B" w:rsidP="00555A4C">
      <w:pPr>
        <w:jc w:val="center"/>
        <w:rPr>
          <w:rFonts w:ascii="Book Antiqua" w:hAnsi="Book Antiqua"/>
          <w:b/>
          <w:sz w:val="40"/>
          <w:szCs w:val="40"/>
        </w:rPr>
      </w:pPr>
      <w:r w:rsidRPr="00931EBC">
        <w:rPr>
          <w:rFonts w:ascii="Book Antiqua" w:hAnsi="Book Antiqua"/>
          <w:b/>
          <w:sz w:val="40"/>
          <w:szCs w:val="40"/>
        </w:rPr>
        <w:t>C</w:t>
      </w:r>
      <w:r w:rsidR="00555A4C" w:rsidRPr="00931EBC">
        <w:rPr>
          <w:rFonts w:ascii="Book Antiqua" w:hAnsi="Book Antiqua"/>
          <w:b/>
          <w:sz w:val="40"/>
          <w:szCs w:val="40"/>
        </w:rPr>
        <w:t>ONCURSO NO. 0000506-0206-00-0007 PARA VACANTES DE INSPECTOR DE TRABAJO</w:t>
      </w:r>
    </w:p>
    <w:p w:rsidR="00555A4C" w:rsidRDefault="00555A4C" w:rsidP="00555A4C">
      <w:pPr>
        <w:jc w:val="center"/>
        <w:rPr>
          <w:rFonts w:ascii="Book Antiqua" w:hAnsi="Book Antiqua"/>
          <w:sz w:val="28"/>
          <w:szCs w:val="28"/>
        </w:rPr>
      </w:pPr>
    </w:p>
    <w:p w:rsidR="00931EBC" w:rsidRPr="00C35600" w:rsidRDefault="00555A4C" w:rsidP="00931EBC">
      <w:pPr>
        <w:jc w:val="center"/>
        <w:rPr>
          <w:rFonts w:ascii="Book Antiqua" w:hAnsi="Book Antiqua"/>
          <w:sz w:val="36"/>
          <w:szCs w:val="36"/>
        </w:rPr>
      </w:pPr>
      <w:r w:rsidRPr="00C35600">
        <w:rPr>
          <w:rFonts w:ascii="Book Antiqua" w:hAnsi="Book Antiqua"/>
          <w:sz w:val="36"/>
          <w:szCs w:val="36"/>
        </w:rPr>
        <w:t xml:space="preserve">A LOS CANDIDATOS QUE </w:t>
      </w:r>
      <w:r w:rsidR="00931EBC" w:rsidRPr="00C35600">
        <w:rPr>
          <w:rFonts w:ascii="Book Antiqua" w:hAnsi="Book Antiqua"/>
          <w:sz w:val="36"/>
          <w:szCs w:val="36"/>
        </w:rPr>
        <w:t>PARTICIPARON DE LA PRUEBA TECNICA</w:t>
      </w:r>
      <w:r w:rsidRPr="00C35600">
        <w:rPr>
          <w:rFonts w:ascii="Book Antiqua" w:hAnsi="Book Antiqua"/>
          <w:sz w:val="36"/>
          <w:szCs w:val="36"/>
        </w:rPr>
        <w:t xml:space="preserve">, LES INFORMAMOS QUE ESTAMOS </w:t>
      </w:r>
      <w:r w:rsidR="00931EBC" w:rsidRPr="00C35600">
        <w:rPr>
          <w:rFonts w:ascii="Book Antiqua" w:hAnsi="Book Antiqua"/>
          <w:sz w:val="36"/>
          <w:szCs w:val="36"/>
        </w:rPr>
        <w:t xml:space="preserve">TRABAJANDO EN LAS CORRECCIONES DE LA MISMA, POR LO QUE ESTAREMOS AVISANDO </w:t>
      </w:r>
      <w:r w:rsidRPr="00C35600">
        <w:rPr>
          <w:rFonts w:ascii="Book Antiqua" w:hAnsi="Book Antiqua"/>
          <w:sz w:val="36"/>
          <w:szCs w:val="36"/>
        </w:rPr>
        <w:t xml:space="preserve">PROXIMAMENTE </w:t>
      </w:r>
      <w:r w:rsidR="00931EBC" w:rsidRPr="00C35600">
        <w:rPr>
          <w:rFonts w:ascii="Book Antiqua" w:hAnsi="Book Antiqua"/>
          <w:sz w:val="36"/>
          <w:szCs w:val="36"/>
        </w:rPr>
        <w:t xml:space="preserve">CUANDO ESTEN DISPONIBLES LOS RESULTADOS EN EL </w:t>
      </w:r>
    </w:p>
    <w:p w:rsidR="00931EBC" w:rsidRDefault="00EB3909" w:rsidP="00555A4C">
      <w:pPr>
        <w:jc w:val="center"/>
        <w:rPr>
          <w:rFonts w:ascii="Book Antiqua" w:hAnsi="Book Antiqua"/>
          <w:sz w:val="38"/>
          <w:szCs w:val="38"/>
        </w:rPr>
      </w:pPr>
      <w:r w:rsidRPr="00C35600">
        <w:rPr>
          <w:rFonts w:ascii="Book Antiqua" w:hAnsi="Book Antiqua"/>
          <w:sz w:val="36"/>
          <w:szCs w:val="36"/>
        </w:rPr>
        <w:t xml:space="preserve">PORTAL </w:t>
      </w:r>
      <w:r w:rsidR="00931EBC" w:rsidRPr="00C35600">
        <w:rPr>
          <w:rFonts w:ascii="Book Antiqua" w:hAnsi="Book Antiqua"/>
          <w:sz w:val="36"/>
          <w:szCs w:val="36"/>
        </w:rPr>
        <w:t>WEB DEL MINISTERIO DE TRABAJO</w:t>
      </w:r>
      <w:r w:rsidR="00931EBC">
        <w:rPr>
          <w:rFonts w:ascii="Book Antiqua" w:hAnsi="Book Antiqua"/>
          <w:sz w:val="38"/>
          <w:szCs w:val="38"/>
        </w:rPr>
        <w:t xml:space="preserve"> </w:t>
      </w:r>
    </w:p>
    <w:p w:rsidR="00931EBC" w:rsidRDefault="00931EBC" w:rsidP="00555A4C">
      <w:pPr>
        <w:jc w:val="center"/>
        <w:rPr>
          <w:rFonts w:ascii="Book Antiqua" w:hAnsi="Book Antiqua"/>
          <w:sz w:val="38"/>
          <w:szCs w:val="38"/>
        </w:rPr>
      </w:pPr>
    </w:p>
    <w:p w:rsidR="00EF52B2" w:rsidRPr="00C35600" w:rsidRDefault="00931EBC" w:rsidP="00555A4C">
      <w:pPr>
        <w:jc w:val="center"/>
        <w:rPr>
          <w:rFonts w:ascii="Book Antiqua" w:hAnsi="Book Antiqua"/>
          <w:sz w:val="36"/>
          <w:szCs w:val="36"/>
        </w:rPr>
      </w:pPr>
      <w:r w:rsidRPr="00C35600">
        <w:rPr>
          <w:rFonts w:ascii="Book Antiqua" w:hAnsi="Book Antiqua"/>
          <w:sz w:val="36"/>
          <w:szCs w:val="36"/>
        </w:rPr>
        <w:t xml:space="preserve">PUEDEN VERIFICAR MEDIANTE EL </w:t>
      </w:r>
      <w:r w:rsidR="00EF52B2" w:rsidRPr="00C35600">
        <w:rPr>
          <w:rFonts w:ascii="Book Antiqua" w:hAnsi="Book Antiqua"/>
          <w:sz w:val="36"/>
          <w:szCs w:val="36"/>
        </w:rPr>
        <w:t>SIGUIENTE ENLACE:</w:t>
      </w:r>
      <w:bookmarkStart w:id="0" w:name="_GoBack"/>
      <w:bookmarkEnd w:id="0"/>
    </w:p>
    <w:p w:rsidR="00EF52B2" w:rsidRDefault="00EF52B2" w:rsidP="00555A4C">
      <w:pPr>
        <w:jc w:val="center"/>
        <w:rPr>
          <w:rFonts w:ascii="Book Antiqua" w:hAnsi="Book Antiqua"/>
          <w:sz w:val="40"/>
          <w:szCs w:val="40"/>
        </w:rPr>
      </w:pPr>
    </w:p>
    <w:p w:rsidR="00555A4C" w:rsidRPr="00555A4C" w:rsidRDefault="00C35600" w:rsidP="00EF52B2">
      <w:pPr>
        <w:jc w:val="center"/>
        <w:rPr>
          <w:rFonts w:ascii="Book Antiqua" w:hAnsi="Book Antiqua" w:cs="Arial"/>
          <w:sz w:val="44"/>
          <w:szCs w:val="44"/>
        </w:rPr>
      </w:pPr>
      <w:hyperlink r:id="rId8" w:history="1">
        <w:r w:rsidR="00EF52B2" w:rsidRPr="00FA41BD">
          <w:rPr>
            <w:rStyle w:val="Hipervnculo"/>
            <w:rFonts w:ascii="Book Antiqua" w:hAnsi="Book Antiqua"/>
            <w:sz w:val="40"/>
            <w:szCs w:val="40"/>
          </w:rPr>
          <w:t>http://mt.gob.do/transparencia/index.php/portal-institucional/2014-10-30-19-26-14/category/inspector-de-trabajo-0000506-0206-00-0007</w:t>
        </w:r>
      </w:hyperlink>
    </w:p>
    <w:sectPr w:rsidR="00555A4C" w:rsidRPr="00555A4C" w:rsidSect="00BB1CCA">
      <w:headerReference w:type="default" r:id="rId9"/>
      <w:footerReference w:type="default" r:id="rId10"/>
      <w:pgSz w:w="15840" w:h="12240" w:orient="landscape" w:code="1"/>
      <w:pgMar w:top="1440" w:right="1440" w:bottom="1440" w:left="1412" w:header="22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43" w:rsidRDefault="00DA6443">
      <w:r>
        <w:separator/>
      </w:r>
    </w:p>
  </w:endnote>
  <w:endnote w:type="continuationSeparator" w:id="0">
    <w:p w:rsidR="00DA6443" w:rsidRDefault="00D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B2" w:rsidRPr="00FD33B2" w:rsidRDefault="00FD33B2">
    <w:pPr>
      <w:pStyle w:val="Piedepgina"/>
      <w:jc w:val="center"/>
      <w:rPr>
        <w:sz w:val="16"/>
        <w:szCs w:val="16"/>
        <w:lang w:val="es-D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43" w:rsidRDefault="00DA6443">
      <w:r>
        <w:separator/>
      </w:r>
    </w:p>
  </w:footnote>
  <w:footnote w:type="continuationSeparator" w:id="0">
    <w:p w:rsidR="00DA6443" w:rsidRDefault="00DA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C7" w:rsidRPr="00624CBD" w:rsidRDefault="00724891" w:rsidP="00624CBD">
    <w:pPr>
      <w:pStyle w:val="Encabezado"/>
      <w:jc w:val="center"/>
      <w:rPr>
        <w:color w:val="000000"/>
      </w:rPr>
    </w:pPr>
    <w:r>
      <w:rPr>
        <w:noProof/>
        <w:lang w:eastAsia="es-ES"/>
      </w:rPr>
      <w:drawing>
        <wp:inline distT="0" distB="0" distL="0" distR="0">
          <wp:extent cx="704850" cy="105389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711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9C7" w:rsidRPr="00821954" w:rsidRDefault="00BD09C7">
    <w:pPr>
      <w:pStyle w:val="Ttulo1"/>
      <w:rPr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21954">
      <w:rPr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MINISTERIO DE TRABAJO</w:t>
    </w:r>
  </w:p>
  <w:p w:rsidR="00BD09C7" w:rsidRDefault="00220E31" w:rsidP="00E64FBE">
    <w:pPr>
      <w:jc w:val="center"/>
      <w:rPr>
        <w:rFonts w:ascii="Monotype Corsiva" w:hAnsi="Monotype Corsiva"/>
        <w:sz w:val="28"/>
        <w:szCs w:val="28"/>
        <w:lang w:val="es-DO"/>
      </w:rPr>
    </w:pPr>
    <w:r>
      <w:rPr>
        <w:rFonts w:ascii="Monotype Corsiva" w:hAnsi="Monotype Corsiva"/>
        <w:sz w:val="28"/>
        <w:szCs w:val="28"/>
        <w:lang w:val="es-DO"/>
      </w:rPr>
      <w:t>“</w:t>
    </w:r>
    <w:r w:rsidR="00BD09C7">
      <w:rPr>
        <w:rFonts w:ascii="Monotype Corsiva" w:hAnsi="Monotype Corsiva"/>
        <w:sz w:val="28"/>
        <w:szCs w:val="28"/>
        <w:lang w:val="es-DO"/>
      </w:rPr>
      <w:t xml:space="preserve">Año </w:t>
    </w:r>
    <w:r w:rsidR="00D66BE3">
      <w:rPr>
        <w:rFonts w:ascii="Monotype Corsiva" w:hAnsi="Monotype Corsiva"/>
        <w:sz w:val="28"/>
        <w:szCs w:val="28"/>
        <w:lang w:val="es-DO"/>
      </w:rPr>
      <w:t>de la Innovación y la Competitividad</w:t>
    </w:r>
    <w:r>
      <w:rPr>
        <w:rFonts w:ascii="Monotype Corsiva" w:hAnsi="Monotype Corsiva"/>
        <w:sz w:val="28"/>
        <w:szCs w:val="28"/>
        <w:lang w:val="es-DO"/>
      </w:rPr>
      <w:t>”</w:t>
    </w:r>
  </w:p>
  <w:p w:rsidR="00BB1CCA" w:rsidRPr="00BB1CCA" w:rsidRDefault="00BB1CCA" w:rsidP="00E64FBE">
    <w:pPr>
      <w:jc w:val="center"/>
      <w:rPr>
        <w:rFonts w:ascii="Book Antiqua" w:hAnsi="Book Antiqua"/>
        <w:b/>
        <w:sz w:val="28"/>
        <w:szCs w:val="28"/>
        <w:lang w:val="es-DO"/>
      </w:rPr>
    </w:pPr>
    <w:r w:rsidRPr="00BB1CCA">
      <w:rPr>
        <w:rFonts w:ascii="Book Antiqua" w:hAnsi="Book Antiqua"/>
        <w:b/>
        <w:sz w:val="28"/>
        <w:szCs w:val="28"/>
        <w:lang w:val="es-DO"/>
      </w:rPr>
      <w:t>DIRECCION DE RECURSOS HUMANOS</w:t>
    </w:r>
  </w:p>
  <w:p w:rsidR="00BD09C7" w:rsidRDefault="00BD09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5A"/>
    <w:multiLevelType w:val="hybridMultilevel"/>
    <w:tmpl w:val="09A4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3D23"/>
    <w:multiLevelType w:val="hybridMultilevel"/>
    <w:tmpl w:val="BBC4DF8C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0C623C5"/>
    <w:multiLevelType w:val="hybridMultilevel"/>
    <w:tmpl w:val="0498871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093A"/>
    <w:multiLevelType w:val="hybridMultilevel"/>
    <w:tmpl w:val="36E42CB2"/>
    <w:lvl w:ilvl="0" w:tplc="5C14F2C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6245B7"/>
    <w:multiLevelType w:val="hybridMultilevel"/>
    <w:tmpl w:val="2182B89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3C2C"/>
    <w:multiLevelType w:val="hybridMultilevel"/>
    <w:tmpl w:val="5450FD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F3D73"/>
    <w:multiLevelType w:val="hybridMultilevel"/>
    <w:tmpl w:val="7EF4B5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1CB0"/>
    <w:multiLevelType w:val="hybridMultilevel"/>
    <w:tmpl w:val="0CEC28B0"/>
    <w:lvl w:ilvl="0" w:tplc="ADCE5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11A5"/>
    <w:multiLevelType w:val="hybridMultilevel"/>
    <w:tmpl w:val="E49018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91D4C"/>
    <w:multiLevelType w:val="hybridMultilevel"/>
    <w:tmpl w:val="48488638"/>
    <w:lvl w:ilvl="0" w:tplc="5C14F2C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9E6DB0"/>
    <w:multiLevelType w:val="hybridMultilevel"/>
    <w:tmpl w:val="0498871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5"/>
    <w:rsid w:val="0000560D"/>
    <w:rsid w:val="00006FA2"/>
    <w:rsid w:val="00010272"/>
    <w:rsid w:val="00015396"/>
    <w:rsid w:val="00017DD2"/>
    <w:rsid w:val="0002279F"/>
    <w:rsid w:val="000253DB"/>
    <w:rsid w:val="00027636"/>
    <w:rsid w:val="000278B1"/>
    <w:rsid w:val="00035EC6"/>
    <w:rsid w:val="0004302C"/>
    <w:rsid w:val="00044698"/>
    <w:rsid w:val="00047990"/>
    <w:rsid w:val="0005135C"/>
    <w:rsid w:val="000515CD"/>
    <w:rsid w:val="00051B1C"/>
    <w:rsid w:val="00054DDF"/>
    <w:rsid w:val="00055D0E"/>
    <w:rsid w:val="00062609"/>
    <w:rsid w:val="000627EF"/>
    <w:rsid w:val="000633B9"/>
    <w:rsid w:val="000647B8"/>
    <w:rsid w:val="00067AA3"/>
    <w:rsid w:val="00070BB6"/>
    <w:rsid w:val="00071C65"/>
    <w:rsid w:val="0007680A"/>
    <w:rsid w:val="00077EA5"/>
    <w:rsid w:val="00080723"/>
    <w:rsid w:val="0008433B"/>
    <w:rsid w:val="0008468C"/>
    <w:rsid w:val="000848E8"/>
    <w:rsid w:val="00091827"/>
    <w:rsid w:val="00093C84"/>
    <w:rsid w:val="00096380"/>
    <w:rsid w:val="000C233F"/>
    <w:rsid w:val="000C4365"/>
    <w:rsid w:val="000C7996"/>
    <w:rsid w:val="000D4E5A"/>
    <w:rsid w:val="000D7935"/>
    <w:rsid w:val="000E093F"/>
    <w:rsid w:val="000F33E9"/>
    <w:rsid w:val="000F4AFF"/>
    <w:rsid w:val="000F5293"/>
    <w:rsid w:val="00106143"/>
    <w:rsid w:val="0010664E"/>
    <w:rsid w:val="00106C07"/>
    <w:rsid w:val="00114554"/>
    <w:rsid w:val="0011549D"/>
    <w:rsid w:val="00122C90"/>
    <w:rsid w:val="001237E4"/>
    <w:rsid w:val="001329B9"/>
    <w:rsid w:val="001368FC"/>
    <w:rsid w:val="001373EB"/>
    <w:rsid w:val="00137503"/>
    <w:rsid w:val="00142F79"/>
    <w:rsid w:val="00144939"/>
    <w:rsid w:val="00144FB5"/>
    <w:rsid w:val="001460B8"/>
    <w:rsid w:val="00146F12"/>
    <w:rsid w:val="00151167"/>
    <w:rsid w:val="00154815"/>
    <w:rsid w:val="00154C5A"/>
    <w:rsid w:val="0015753A"/>
    <w:rsid w:val="0015764A"/>
    <w:rsid w:val="00162525"/>
    <w:rsid w:val="001712C9"/>
    <w:rsid w:val="001778ED"/>
    <w:rsid w:val="001874BA"/>
    <w:rsid w:val="00187F30"/>
    <w:rsid w:val="0019004C"/>
    <w:rsid w:val="00194F63"/>
    <w:rsid w:val="001963FF"/>
    <w:rsid w:val="00197602"/>
    <w:rsid w:val="001A066B"/>
    <w:rsid w:val="001A533C"/>
    <w:rsid w:val="001B196A"/>
    <w:rsid w:val="001C18A5"/>
    <w:rsid w:val="001C2AE4"/>
    <w:rsid w:val="001C3FB6"/>
    <w:rsid w:val="001D16A0"/>
    <w:rsid w:val="001D4529"/>
    <w:rsid w:val="001E1601"/>
    <w:rsid w:val="001F0704"/>
    <w:rsid w:val="00200EB1"/>
    <w:rsid w:val="00201832"/>
    <w:rsid w:val="00206720"/>
    <w:rsid w:val="00206991"/>
    <w:rsid w:val="00210589"/>
    <w:rsid w:val="002148F9"/>
    <w:rsid w:val="00215DD0"/>
    <w:rsid w:val="002177AC"/>
    <w:rsid w:val="0022027D"/>
    <w:rsid w:val="00220E31"/>
    <w:rsid w:val="00221885"/>
    <w:rsid w:val="002233A1"/>
    <w:rsid w:val="00227045"/>
    <w:rsid w:val="0022743C"/>
    <w:rsid w:val="00233648"/>
    <w:rsid w:val="0023517E"/>
    <w:rsid w:val="0024445A"/>
    <w:rsid w:val="00252F9D"/>
    <w:rsid w:val="00253DA8"/>
    <w:rsid w:val="0025515F"/>
    <w:rsid w:val="00261429"/>
    <w:rsid w:val="002620A2"/>
    <w:rsid w:val="00262F37"/>
    <w:rsid w:val="00266573"/>
    <w:rsid w:val="00266A31"/>
    <w:rsid w:val="00266EFD"/>
    <w:rsid w:val="002676D2"/>
    <w:rsid w:val="002678B2"/>
    <w:rsid w:val="00274B88"/>
    <w:rsid w:val="00274F5D"/>
    <w:rsid w:val="002757E2"/>
    <w:rsid w:val="00277B9C"/>
    <w:rsid w:val="00282DE9"/>
    <w:rsid w:val="0028494D"/>
    <w:rsid w:val="00284DE7"/>
    <w:rsid w:val="002962FA"/>
    <w:rsid w:val="002A0DBA"/>
    <w:rsid w:val="002A1332"/>
    <w:rsid w:val="002A34E4"/>
    <w:rsid w:val="002A369D"/>
    <w:rsid w:val="002A43E8"/>
    <w:rsid w:val="002A61C3"/>
    <w:rsid w:val="002B1E9E"/>
    <w:rsid w:val="002B2FFE"/>
    <w:rsid w:val="002B5E33"/>
    <w:rsid w:val="002B60B0"/>
    <w:rsid w:val="002C032E"/>
    <w:rsid w:val="002C259A"/>
    <w:rsid w:val="002C371B"/>
    <w:rsid w:val="002C383F"/>
    <w:rsid w:val="002C5E91"/>
    <w:rsid w:val="002C76CE"/>
    <w:rsid w:val="002D0B89"/>
    <w:rsid w:val="002D5ADF"/>
    <w:rsid w:val="002D6E90"/>
    <w:rsid w:val="002E0A8A"/>
    <w:rsid w:val="002E0F92"/>
    <w:rsid w:val="002E3DD4"/>
    <w:rsid w:val="002F00D6"/>
    <w:rsid w:val="002F09F4"/>
    <w:rsid w:val="002F745B"/>
    <w:rsid w:val="00300956"/>
    <w:rsid w:val="003040D4"/>
    <w:rsid w:val="00310296"/>
    <w:rsid w:val="00310853"/>
    <w:rsid w:val="00311108"/>
    <w:rsid w:val="00311701"/>
    <w:rsid w:val="003122A6"/>
    <w:rsid w:val="00315837"/>
    <w:rsid w:val="00321A89"/>
    <w:rsid w:val="003235C7"/>
    <w:rsid w:val="00331380"/>
    <w:rsid w:val="0033710F"/>
    <w:rsid w:val="00342ADA"/>
    <w:rsid w:val="003430A0"/>
    <w:rsid w:val="00343D55"/>
    <w:rsid w:val="00344A51"/>
    <w:rsid w:val="00345AF0"/>
    <w:rsid w:val="003469FC"/>
    <w:rsid w:val="003600EE"/>
    <w:rsid w:val="0036159E"/>
    <w:rsid w:val="00362EB9"/>
    <w:rsid w:val="00370014"/>
    <w:rsid w:val="0037185F"/>
    <w:rsid w:val="00382BF1"/>
    <w:rsid w:val="00386F38"/>
    <w:rsid w:val="00387E30"/>
    <w:rsid w:val="00392225"/>
    <w:rsid w:val="003947E4"/>
    <w:rsid w:val="0039741F"/>
    <w:rsid w:val="00397CD7"/>
    <w:rsid w:val="003A0415"/>
    <w:rsid w:val="003A2C84"/>
    <w:rsid w:val="003B62C7"/>
    <w:rsid w:val="003C02CA"/>
    <w:rsid w:val="003C03AB"/>
    <w:rsid w:val="003C12A2"/>
    <w:rsid w:val="003C333E"/>
    <w:rsid w:val="003D3936"/>
    <w:rsid w:val="003D5CB1"/>
    <w:rsid w:val="003D7FC6"/>
    <w:rsid w:val="003E4777"/>
    <w:rsid w:val="003E6913"/>
    <w:rsid w:val="003F0552"/>
    <w:rsid w:val="00403D7C"/>
    <w:rsid w:val="00406852"/>
    <w:rsid w:val="00407315"/>
    <w:rsid w:val="00414182"/>
    <w:rsid w:val="00414527"/>
    <w:rsid w:val="00425FC2"/>
    <w:rsid w:val="004368B6"/>
    <w:rsid w:val="004420FC"/>
    <w:rsid w:val="0044710E"/>
    <w:rsid w:val="0045128B"/>
    <w:rsid w:val="00451908"/>
    <w:rsid w:val="00453CB3"/>
    <w:rsid w:val="0046615E"/>
    <w:rsid w:val="0047505D"/>
    <w:rsid w:val="00475FC7"/>
    <w:rsid w:val="004852CC"/>
    <w:rsid w:val="004924E2"/>
    <w:rsid w:val="004940AE"/>
    <w:rsid w:val="0049457C"/>
    <w:rsid w:val="004A2A56"/>
    <w:rsid w:val="004A362D"/>
    <w:rsid w:val="004A4D9D"/>
    <w:rsid w:val="004B140D"/>
    <w:rsid w:val="004B2522"/>
    <w:rsid w:val="004B4594"/>
    <w:rsid w:val="004B66CC"/>
    <w:rsid w:val="004C13F6"/>
    <w:rsid w:val="004C259C"/>
    <w:rsid w:val="004C2A1F"/>
    <w:rsid w:val="004C2A92"/>
    <w:rsid w:val="004C59DE"/>
    <w:rsid w:val="004D568C"/>
    <w:rsid w:val="004E29B4"/>
    <w:rsid w:val="004E43DC"/>
    <w:rsid w:val="004F0A07"/>
    <w:rsid w:val="004F22CD"/>
    <w:rsid w:val="004F2727"/>
    <w:rsid w:val="004F62EE"/>
    <w:rsid w:val="00503D39"/>
    <w:rsid w:val="005106DA"/>
    <w:rsid w:val="00515239"/>
    <w:rsid w:val="00516A22"/>
    <w:rsid w:val="005179A5"/>
    <w:rsid w:val="005209B1"/>
    <w:rsid w:val="00520A80"/>
    <w:rsid w:val="0052367D"/>
    <w:rsid w:val="00527687"/>
    <w:rsid w:val="00533F63"/>
    <w:rsid w:val="005353E2"/>
    <w:rsid w:val="005356BA"/>
    <w:rsid w:val="00537395"/>
    <w:rsid w:val="00537772"/>
    <w:rsid w:val="0054019D"/>
    <w:rsid w:val="00541CE5"/>
    <w:rsid w:val="0054247E"/>
    <w:rsid w:val="0054419A"/>
    <w:rsid w:val="005451EA"/>
    <w:rsid w:val="0055033E"/>
    <w:rsid w:val="00551025"/>
    <w:rsid w:val="00551A7B"/>
    <w:rsid w:val="00551F17"/>
    <w:rsid w:val="00553F4A"/>
    <w:rsid w:val="00555A4C"/>
    <w:rsid w:val="00555AD5"/>
    <w:rsid w:val="00555F62"/>
    <w:rsid w:val="00557DAB"/>
    <w:rsid w:val="005607D9"/>
    <w:rsid w:val="00560C7C"/>
    <w:rsid w:val="0056142A"/>
    <w:rsid w:val="00562CD9"/>
    <w:rsid w:val="0057053C"/>
    <w:rsid w:val="00571374"/>
    <w:rsid w:val="00576BEC"/>
    <w:rsid w:val="00587944"/>
    <w:rsid w:val="005909AD"/>
    <w:rsid w:val="00590C1B"/>
    <w:rsid w:val="0059609A"/>
    <w:rsid w:val="005967DD"/>
    <w:rsid w:val="00597A96"/>
    <w:rsid w:val="005A1BC1"/>
    <w:rsid w:val="005A442E"/>
    <w:rsid w:val="005A4982"/>
    <w:rsid w:val="005A7D7C"/>
    <w:rsid w:val="005B4429"/>
    <w:rsid w:val="005B544D"/>
    <w:rsid w:val="005B6732"/>
    <w:rsid w:val="005C39DD"/>
    <w:rsid w:val="005C4A98"/>
    <w:rsid w:val="005C5BA5"/>
    <w:rsid w:val="005C6D51"/>
    <w:rsid w:val="005D0617"/>
    <w:rsid w:val="005D1BF6"/>
    <w:rsid w:val="005D1E27"/>
    <w:rsid w:val="005D657F"/>
    <w:rsid w:val="005D6847"/>
    <w:rsid w:val="005E035D"/>
    <w:rsid w:val="005E0DB0"/>
    <w:rsid w:val="005E7499"/>
    <w:rsid w:val="005F1AA5"/>
    <w:rsid w:val="005F1E97"/>
    <w:rsid w:val="005F32C5"/>
    <w:rsid w:val="005F6ADA"/>
    <w:rsid w:val="0060322E"/>
    <w:rsid w:val="006076C9"/>
    <w:rsid w:val="00611647"/>
    <w:rsid w:val="0061347E"/>
    <w:rsid w:val="00614E1D"/>
    <w:rsid w:val="00617366"/>
    <w:rsid w:val="006248B2"/>
    <w:rsid w:val="00624CBD"/>
    <w:rsid w:val="00626BB9"/>
    <w:rsid w:val="006330D6"/>
    <w:rsid w:val="00634297"/>
    <w:rsid w:val="00634923"/>
    <w:rsid w:val="006352FD"/>
    <w:rsid w:val="006416A6"/>
    <w:rsid w:val="006464F9"/>
    <w:rsid w:val="006470A9"/>
    <w:rsid w:val="00655AA5"/>
    <w:rsid w:val="00657FC3"/>
    <w:rsid w:val="0066272E"/>
    <w:rsid w:val="0066436F"/>
    <w:rsid w:val="0067178B"/>
    <w:rsid w:val="006761DC"/>
    <w:rsid w:val="0067625E"/>
    <w:rsid w:val="00676A52"/>
    <w:rsid w:val="00680426"/>
    <w:rsid w:val="00684159"/>
    <w:rsid w:val="00687B2B"/>
    <w:rsid w:val="00690301"/>
    <w:rsid w:val="006909EB"/>
    <w:rsid w:val="006A2148"/>
    <w:rsid w:val="006A54A4"/>
    <w:rsid w:val="006A6EF4"/>
    <w:rsid w:val="006A779D"/>
    <w:rsid w:val="006B2DD3"/>
    <w:rsid w:val="006B63EE"/>
    <w:rsid w:val="006B685D"/>
    <w:rsid w:val="006B79F7"/>
    <w:rsid w:val="006C17BD"/>
    <w:rsid w:val="006C4447"/>
    <w:rsid w:val="006C5E2D"/>
    <w:rsid w:val="006C625E"/>
    <w:rsid w:val="006C7D76"/>
    <w:rsid w:val="006D43C4"/>
    <w:rsid w:val="006E0240"/>
    <w:rsid w:val="006E25EB"/>
    <w:rsid w:val="006E3F62"/>
    <w:rsid w:val="006E5FE0"/>
    <w:rsid w:val="006E6694"/>
    <w:rsid w:val="006F0AD7"/>
    <w:rsid w:val="006F11C9"/>
    <w:rsid w:val="006F1E94"/>
    <w:rsid w:val="006F2660"/>
    <w:rsid w:val="006F2D97"/>
    <w:rsid w:val="006F5221"/>
    <w:rsid w:val="006F59E5"/>
    <w:rsid w:val="0070216E"/>
    <w:rsid w:val="00702F0A"/>
    <w:rsid w:val="00703DC2"/>
    <w:rsid w:val="00715B7C"/>
    <w:rsid w:val="007169A4"/>
    <w:rsid w:val="00720B46"/>
    <w:rsid w:val="007216E8"/>
    <w:rsid w:val="00723C6D"/>
    <w:rsid w:val="00724891"/>
    <w:rsid w:val="00727FAA"/>
    <w:rsid w:val="007323B4"/>
    <w:rsid w:val="00732766"/>
    <w:rsid w:val="00745979"/>
    <w:rsid w:val="00745B08"/>
    <w:rsid w:val="00745B87"/>
    <w:rsid w:val="00747CFF"/>
    <w:rsid w:val="00751239"/>
    <w:rsid w:val="00753255"/>
    <w:rsid w:val="0075354C"/>
    <w:rsid w:val="007535B7"/>
    <w:rsid w:val="0075718C"/>
    <w:rsid w:val="00773155"/>
    <w:rsid w:val="00774B0A"/>
    <w:rsid w:val="00786140"/>
    <w:rsid w:val="00795783"/>
    <w:rsid w:val="00796179"/>
    <w:rsid w:val="00796F77"/>
    <w:rsid w:val="007A43FA"/>
    <w:rsid w:val="007A458E"/>
    <w:rsid w:val="007A47BD"/>
    <w:rsid w:val="007A6A87"/>
    <w:rsid w:val="007B0BAA"/>
    <w:rsid w:val="007B158E"/>
    <w:rsid w:val="007B1ED8"/>
    <w:rsid w:val="007B706F"/>
    <w:rsid w:val="007C3B8D"/>
    <w:rsid w:val="007C4EE1"/>
    <w:rsid w:val="007D2DA3"/>
    <w:rsid w:val="007D3A5E"/>
    <w:rsid w:val="007D3A65"/>
    <w:rsid w:val="007D7D57"/>
    <w:rsid w:val="007E52CF"/>
    <w:rsid w:val="007E5930"/>
    <w:rsid w:val="007E7942"/>
    <w:rsid w:val="007F452C"/>
    <w:rsid w:val="007F7272"/>
    <w:rsid w:val="0080146B"/>
    <w:rsid w:val="00804D43"/>
    <w:rsid w:val="00815707"/>
    <w:rsid w:val="008176F1"/>
    <w:rsid w:val="00817C34"/>
    <w:rsid w:val="00821954"/>
    <w:rsid w:val="008448E4"/>
    <w:rsid w:val="008461D1"/>
    <w:rsid w:val="00850BF3"/>
    <w:rsid w:val="00850FF3"/>
    <w:rsid w:val="008611E3"/>
    <w:rsid w:val="0086529E"/>
    <w:rsid w:val="00866368"/>
    <w:rsid w:val="00867EE5"/>
    <w:rsid w:val="00872FF2"/>
    <w:rsid w:val="00873D3C"/>
    <w:rsid w:val="00873D59"/>
    <w:rsid w:val="00873E44"/>
    <w:rsid w:val="00874549"/>
    <w:rsid w:val="00886912"/>
    <w:rsid w:val="00892577"/>
    <w:rsid w:val="00892F18"/>
    <w:rsid w:val="00894B73"/>
    <w:rsid w:val="008956AD"/>
    <w:rsid w:val="008971CF"/>
    <w:rsid w:val="008A1895"/>
    <w:rsid w:val="008A3BDE"/>
    <w:rsid w:val="008A49C4"/>
    <w:rsid w:val="008A7DB5"/>
    <w:rsid w:val="008A7F4D"/>
    <w:rsid w:val="008B2C59"/>
    <w:rsid w:val="008B73E5"/>
    <w:rsid w:val="008C2DC0"/>
    <w:rsid w:val="008C7F1B"/>
    <w:rsid w:val="008D51B6"/>
    <w:rsid w:val="008D7CEE"/>
    <w:rsid w:val="008E325A"/>
    <w:rsid w:val="008F7007"/>
    <w:rsid w:val="0090094D"/>
    <w:rsid w:val="009035A8"/>
    <w:rsid w:val="009156E6"/>
    <w:rsid w:val="00917FEE"/>
    <w:rsid w:val="00923F9D"/>
    <w:rsid w:val="009245F9"/>
    <w:rsid w:val="00924B99"/>
    <w:rsid w:val="00926271"/>
    <w:rsid w:val="00930ACE"/>
    <w:rsid w:val="00931EBC"/>
    <w:rsid w:val="0093208A"/>
    <w:rsid w:val="00933CBE"/>
    <w:rsid w:val="00933D5D"/>
    <w:rsid w:val="0094128A"/>
    <w:rsid w:val="009669A5"/>
    <w:rsid w:val="00966AC1"/>
    <w:rsid w:val="00967F3B"/>
    <w:rsid w:val="00970745"/>
    <w:rsid w:val="0097228C"/>
    <w:rsid w:val="00975EE4"/>
    <w:rsid w:val="00976CC6"/>
    <w:rsid w:val="00982CE0"/>
    <w:rsid w:val="009833FC"/>
    <w:rsid w:val="00985018"/>
    <w:rsid w:val="00985304"/>
    <w:rsid w:val="00987165"/>
    <w:rsid w:val="00987521"/>
    <w:rsid w:val="00991B36"/>
    <w:rsid w:val="009927C1"/>
    <w:rsid w:val="0099389A"/>
    <w:rsid w:val="00996288"/>
    <w:rsid w:val="009A5111"/>
    <w:rsid w:val="009A5A15"/>
    <w:rsid w:val="009A6457"/>
    <w:rsid w:val="009B6E3C"/>
    <w:rsid w:val="009C08CB"/>
    <w:rsid w:val="009C7F01"/>
    <w:rsid w:val="009C7FF7"/>
    <w:rsid w:val="009D28E1"/>
    <w:rsid w:val="009D2E71"/>
    <w:rsid w:val="009D6979"/>
    <w:rsid w:val="009E50D3"/>
    <w:rsid w:val="009E7577"/>
    <w:rsid w:val="009E76AD"/>
    <w:rsid w:val="009F2247"/>
    <w:rsid w:val="00A04778"/>
    <w:rsid w:val="00A120C3"/>
    <w:rsid w:val="00A1289E"/>
    <w:rsid w:val="00A129A0"/>
    <w:rsid w:val="00A15CDB"/>
    <w:rsid w:val="00A15EAB"/>
    <w:rsid w:val="00A20B0A"/>
    <w:rsid w:val="00A22445"/>
    <w:rsid w:val="00A30852"/>
    <w:rsid w:val="00A31959"/>
    <w:rsid w:val="00A32233"/>
    <w:rsid w:val="00A324D0"/>
    <w:rsid w:val="00A34FA2"/>
    <w:rsid w:val="00A446CF"/>
    <w:rsid w:val="00A46AFE"/>
    <w:rsid w:val="00A52149"/>
    <w:rsid w:val="00A52D6D"/>
    <w:rsid w:val="00A533AB"/>
    <w:rsid w:val="00A56D25"/>
    <w:rsid w:val="00A63F5B"/>
    <w:rsid w:val="00A65685"/>
    <w:rsid w:val="00A66461"/>
    <w:rsid w:val="00A75AC9"/>
    <w:rsid w:val="00A777FA"/>
    <w:rsid w:val="00A77C10"/>
    <w:rsid w:val="00A82CE9"/>
    <w:rsid w:val="00A8404A"/>
    <w:rsid w:val="00A86B1C"/>
    <w:rsid w:val="00A90BF6"/>
    <w:rsid w:val="00A93E7A"/>
    <w:rsid w:val="00AA11D5"/>
    <w:rsid w:val="00AA1CB9"/>
    <w:rsid w:val="00AA44F5"/>
    <w:rsid w:val="00AB0CEB"/>
    <w:rsid w:val="00AB1F48"/>
    <w:rsid w:val="00AB70A4"/>
    <w:rsid w:val="00AC0AA3"/>
    <w:rsid w:val="00AC3085"/>
    <w:rsid w:val="00AC33EB"/>
    <w:rsid w:val="00AC69B1"/>
    <w:rsid w:val="00AC74B7"/>
    <w:rsid w:val="00AC7DD5"/>
    <w:rsid w:val="00AD3143"/>
    <w:rsid w:val="00AD375B"/>
    <w:rsid w:val="00AD3C99"/>
    <w:rsid w:val="00AD6764"/>
    <w:rsid w:val="00AE6014"/>
    <w:rsid w:val="00AE7FF3"/>
    <w:rsid w:val="00AF34AA"/>
    <w:rsid w:val="00AF6637"/>
    <w:rsid w:val="00B02FE9"/>
    <w:rsid w:val="00B16C7D"/>
    <w:rsid w:val="00B1758C"/>
    <w:rsid w:val="00B20089"/>
    <w:rsid w:val="00B208E3"/>
    <w:rsid w:val="00B21087"/>
    <w:rsid w:val="00B2263D"/>
    <w:rsid w:val="00B23A36"/>
    <w:rsid w:val="00B25B4A"/>
    <w:rsid w:val="00B2693E"/>
    <w:rsid w:val="00B31D41"/>
    <w:rsid w:val="00B34E98"/>
    <w:rsid w:val="00B37E07"/>
    <w:rsid w:val="00B410F7"/>
    <w:rsid w:val="00B5022E"/>
    <w:rsid w:val="00B5422B"/>
    <w:rsid w:val="00B551CD"/>
    <w:rsid w:val="00B62E71"/>
    <w:rsid w:val="00B706E9"/>
    <w:rsid w:val="00B7257C"/>
    <w:rsid w:val="00B73B7E"/>
    <w:rsid w:val="00B73D8F"/>
    <w:rsid w:val="00B74005"/>
    <w:rsid w:val="00B74A9D"/>
    <w:rsid w:val="00B85AE8"/>
    <w:rsid w:val="00B85C72"/>
    <w:rsid w:val="00B86C12"/>
    <w:rsid w:val="00B90F37"/>
    <w:rsid w:val="00B9179E"/>
    <w:rsid w:val="00B9242E"/>
    <w:rsid w:val="00B95BC8"/>
    <w:rsid w:val="00B97823"/>
    <w:rsid w:val="00BA202F"/>
    <w:rsid w:val="00BA37C0"/>
    <w:rsid w:val="00BA406D"/>
    <w:rsid w:val="00BA4A05"/>
    <w:rsid w:val="00BA5482"/>
    <w:rsid w:val="00BB1CCA"/>
    <w:rsid w:val="00BB36E1"/>
    <w:rsid w:val="00BB4CAA"/>
    <w:rsid w:val="00BC1D68"/>
    <w:rsid w:val="00BC40EA"/>
    <w:rsid w:val="00BD09C7"/>
    <w:rsid w:val="00BD3978"/>
    <w:rsid w:val="00BD72A9"/>
    <w:rsid w:val="00BE06A5"/>
    <w:rsid w:val="00BE5C9F"/>
    <w:rsid w:val="00BF15AE"/>
    <w:rsid w:val="00BF2FB7"/>
    <w:rsid w:val="00BF322C"/>
    <w:rsid w:val="00BF7951"/>
    <w:rsid w:val="00C03B9A"/>
    <w:rsid w:val="00C046B5"/>
    <w:rsid w:val="00C060E7"/>
    <w:rsid w:val="00C07695"/>
    <w:rsid w:val="00C07FA4"/>
    <w:rsid w:val="00C12ECC"/>
    <w:rsid w:val="00C16BC6"/>
    <w:rsid w:val="00C213D0"/>
    <w:rsid w:val="00C2199B"/>
    <w:rsid w:val="00C24A94"/>
    <w:rsid w:val="00C26AE1"/>
    <w:rsid w:val="00C27D36"/>
    <w:rsid w:val="00C30EA6"/>
    <w:rsid w:val="00C34344"/>
    <w:rsid w:val="00C35600"/>
    <w:rsid w:val="00C365A2"/>
    <w:rsid w:val="00C37E42"/>
    <w:rsid w:val="00C42FC7"/>
    <w:rsid w:val="00C4619B"/>
    <w:rsid w:val="00C46730"/>
    <w:rsid w:val="00C471D1"/>
    <w:rsid w:val="00C53062"/>
    <w:rsid w:val="00C57C12"/>
    <w:rsid w:val="00C61583"/>
    <w:rsid w:val="00C67CAE"/>
    <w:rsid w:val="00C761D8"/>
    <w:rsid w:val="00C76BE4"/>
    <w:rsid w:val="00C81859"/>
    <w:rsid w:val="00C81C0F"/>
    <w:rsid w:val="00C8321C"/>
    <w:rsid w:val="00C85520"/>
    <w:rsid w:val="00C86465"/>
    <w:rsid w:val="00C93AC2"/>
    <w:rsid w:val="00C95FB4"/>
    <w:rsid w:val="00CA0BF3"/>
    <w:rsid w:val="00CB019F"/>
    <w:rsid w:val="00CB3868"/>
    <w:rsid w:val="00CB643C"/>
    <w:rsid w:val="00CC0BBD"/>
    <w:rsid w:val="00CC5CB5"/>
    <w:rsid w:val="00CC7565"/>
    <w:rsid w:val="00CD2AF6"/>
    <w:rsid w:val="00CD3AF6"/>
    <w:rsid w:val="00CD4254"/>
    <w:rsid w:val="00CD4FE1"/>
    <w:rsid w:val="00CD7716"/>
    <w:rsid w:val="00CE353A"/>
    <w:rsid w:val="00CE3C7D"/>
    <w:rsid w:val="00CE5E70"/>
    <w:rsid w:val="00CE7F92"/>
    <w:rsid w:val="00CF0E7E"/>
    <w:rsid w:val="00CF4B2A"/>
    <w:rsid w:val="00CF583A"/>
    <w:rsid w:val="00D04CE3"/>
    <w:rsid w:val="00D05EFE"/>
    <w:rsid w:val="00D064CD"/>
    <w:rsid w:val="00D13A69"/>
    <w:rsid w:val="00D13DC7"/>
    <w:rsid w:val="00D14F61"/>
    <w:rsid w:val="00D21218"/>
    <w:rsid w:val="00D21B52"/>
    <w:rsid w:val="00D25678"/>
    <w:rsid w:val="00D26519"/>
    <w:rsid w:val="00D36CAE"/>
    <w:rsid w:val="00D40B38"/>
    <w:rsid w:val="00D411C6"/>
    <w:rsid w:val="00D430A4"/>
    <w:rsid w:val="00D44BDB"/>
    <w:rsid w:val="00D55BC7"/>
    <w:rsid w:val="00D60297"/>
    <w:rsid w:val="00D62A4F"/>
    <w:rsid w:val="00D666E7"/>
    <w:rsid w:val="00D66A55"/>
    <w:rsid w:val="00D66BE3"/>
    <w:rsid w:val="00D73D84"/>
    <w:rsid w:val="00D81661"/>
    <w:rsid w:val="00D820E6"/>
    <w:rsid w:val="00D83462"/>
    <w:rsid w:val="00D84161"/>
    <w:rsid w:val="00D90835"/>
    <w:rsid w:val="00D90A28"/>
    <w:rsid w:val="00D94354"/>
    <w:rsid w:val="00D958B0"/>
    <w:rsid w:val="00D95DB9"/>
    <w:rsid w:val="00DA1B0B"/>
    <w:rsid w:val="00DA3B27"/>
    <w:rsid w:val="00DA6443"/>
    <w:rsid w:val="00DB21E1"/>
    <w:rsid w:val="00DB5EF9"/>
    <w:rsid w:val="00DB6328"/>
    <w:rsid w:val="00DC0CAC"/>
    <w:rsid w:val="00DC1106"/>
    <w:rsid w:val="00DC2317"/>
    <w:rsid w:val="00DC2551"/>
    <w:rsid w:val="00DC3CD1"/>
    <w:rsid w:val="00DC428C"/>
    <w:rsid w:val="00DC66DE"/>
    <w:rsid w:val="00DC6D4A"/>
    <w:rsid w:val="00DC7D45"/>
    <w:rsid w:val="00DD0703"/>
    <w:rsid w:val="00DD1DF0"/>
    <w:rsid w:val="00DD2D5C"/>
    <w:rsid w:val="00DD4F90"/>
    <w:rsid w:val="00DD53E7"/>
    <w:rsid w:val="00DD549B"/>
    <w:rsid w:val="00DD598F"/>
    <w:rsid w:val="00DD5C24"/>
    <w:rsid w:val="00DD6C1A"/>
    <w:rsid w:val="00DE5611"/>
    <w:rsid w:val="00DE5AD5"/>
    <w:rsid w:val="00DF2BE1"/>
    <w:rsid w:val="00DF4179"/>
    <w:rsid w:val="00DF7D1A"/>
    <w:rsid w:val="00E01F4C"/>
    <w:rsid w:val="00E03213"/>
    <w:rsid w:val="00E036B3"/>
    <w:rsid w:val="00E0482D"/>
    <w:rsid w:val="00E05FD5"/>
    <w:rsid w:val="00E1207A"/>
    <w:rsid w:val="00E12EB3"/>
    <w:rsid w:val="00E20B2C"/>
    <w:rsid w:val="00E251BD"/>
    <w:rsid w:val="00E278B2"/>
    <w:rsid w:val="00E27F93"/>
    <w:rsid w:val="00E30B93"/>
    <w:rsid w:val="00E31DF1"/>
    <w:rsid w:val="00E32870"/>
    <w:rsid w:val="00E44336"/>
    <w:rsid w:val="00E51C1F"/>
    <w:rsid w:val="00E637A5"/>
    <w:rsid w:val="00E64406"/>
    <w:rsid w:val="00E6475C"/>
    <w:rsid w:val="00E64FBE"/>
    <w:rsid w:val="00E6517F"/>
    <w:rsid w:val="00E7051F"/>
    <w:rsid w:val="00E72A1A"/>
    <w:rsid w:val="00E73F91"/>
    <w:rsid w:val="00E75D8C"/>
    <w:rsid w:val="00E81937"/>
    <w:rsid w:val="00E82A9D"/>
    <w:rsid w:val="00E87F4C"/>
    <w:rsid w:val="00E952AE"/>
    <w:rsid w:val="00E95444"/>
    <w:rsid w:val="00EA023F"/>
    <w:rsid w:val="00EA584E"/>
    <w:rsid w:val="00EB0C15"/>
    <w:rsid w:val="00EB3588"/>
    <w:rsid w:val="00EB3909"/>
    <w:rsid w:val="00EB529A"/>
    <w:rsid w:val="00EC3CD5"/>
    <w:rsid w:val="00EC7066"/>
    <w:rsid w:val="00ED0C15"/>
    <w:rsid w:val="00ED2B57"/>
    <w:rsid w:val="00ED346D"/>
    <w:rsid w:val="00ED3E67"/>
    <w:rsid w:val="00ED403A"/>
    <w:rsid w:val="00ED4415"/>
    <w:rsid w:val="00ED5610"/>
    <w:rsid w:val="00ED7F1E"/>
    <w:rsid w:val="00EE0F79"/>
    <w:rsid w:val="00EE4055"/>
    <w:rsid w:val="00EF28AD"/>
    <w:rsid w:val="00EF30AF"/>
    <w:rsid w:val="00EF47E6"/>
    <w:rsid w:val="00EF4A0C"/>
    <w:rsid w:val="00EF52B2"/>
    <w:rsid w:val="00F00227"/>
    <w:rsid w:val="00F03DF0"/>
    <w:rsid w:val="00F06BDF"/>
    <w:rsid w:val="00F1313E"/>
    <w:rsid w:val="00F16820"/>
    <w:rsid w:val="00F1770C"/>
    <w:rsid w:val="00F236D0"/>
    <w:rsid w:val="00F25FAE"/>
    <w:rsid w:val="00F30215"/>
    <w:rsid w:val="00F31DE1"/>
    <w:rsid w:val="00F33DAE"/>
    <w:rsid w:val="00F351DC"/>
    <w:rsid w:val="00F37F64"/>
    <w:rsid w:val="00F41249"/>
    <w:rsid w:val="00F43834"/>
    <w:rsid w:val="00F43CAA"/>
    <w:rsid w:val="00F46311"/>
    <w:rsid w:val="00F46A38"/>
    <w:rsid w:val="00F471DE"/>
    <w:rsid w:val="00F54724"/>
    <w:rsid w:val="00F5522C"/>
    <w:rsid w:val="00F73A42"/>
    <w:rsid w:val="00F745E3"/>
    <w:rsid w:val="00F83333"/>
    <w:rsid w:val="00F8383B"/>
    <w:rsid w:val="00F84E0D"/>
    <w:rsid w:val="00F90545"/>
    <w:rsid w:val="00F91374"/>
    <w:rsid w:val="00F91D9A"/>
    <w:rsid w:val="00F9358B"/>
    <w:rsid w:val="00F96D9C"/>
    <w:rsid w:val="00FA027C"/>
    <w:rsid w:val="00FA1E9C"/>
    <w:rsid w:val="00FB4FBB"/>
    <w:rsid w:val="00FB5980"/>
    <w:rsid w:val="00FC380D"/>
    <w:rsid w:val="00FC3F3A"/>
    <w:rsid w:val="00FC44E1"/>
    <w:rsid w:val="00FC49AE"/>
    <w:rsid w:val="00FD1503"/>
    <w:rsid w:val="00FD230D"/>
    <w:rsid w:val="00FD33B2"/>
    <w:rsid w:val="00FD6B27"/>
    <w:rsid w:val="00FE1583"/>
    <w:rsid w:val="00FE2D78"/>
    <w:rsid w:val="00FE7D39"/>
    <w:rsid w:val="00FF59DD"/>
    <w:rsid w:val="00FF5CC9"/>
    <w:rsid w:val="00FF637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13237-B174-4D71-ABD7-CA02C7A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C0"/>
    <w:rPr>
      <w:rFonts w:ascii="Bookman Old Style" w:hAnsi="Bookman Old Style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6517F"/>
    <w:pPr>
      <w:keepNext/>
      <w:jc w:val="center"/>
      <w:outlineLvl w:val="0"/>
    </w:pPr>
    <w:rPr>
      <w:rFonts w:ascii="Book Antiqua" w:hAnsi="Book Antiqua"/>
      <w:b/>
      <w:color w:val="000080"/>
      <w:sz w:val="32"/>
      <w:lang w:val="es-D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17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00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74A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E6475C"/>
    <w:pPr>
      <w:framePr w:w="7920" w:h="1980" w:hRule="exact" w:hSpace="141" w:wrap="auto" w:hAnchor="page" w:xAlign="center" w:yAlign="bottom"/>
      <w:ind w:left="2880"/>
    </w:pPr>
    <w:rPr>
      <w:rFonts w:ascii="English111 Vivace BT" w:hAnsi="English111 Vivace BT" w:cs="Arial"/>
      <w:sz w:val="40"/>
      <w:szCs w:val="40"/>
    </w:rPr>
  </w:style>
  <w:style w:type="paragraph" w:styleId="Encabezado">
    <w:name w:val="header"/>
    <w:basedOn w:val="Normal"/>
    <w:rsid w:val="00E651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517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D3978"/>
    <w:pPr>
      <w:spacing w:after="120"/>
    </w:pPr>
    <w:rPr>
      <w:rFonts w:ascii="Times New Roman" w:hAnsi="Times New Roman"/>
      <w:lang w:val="en-US"/>
    </w:rPr>
  </w:style>
  <w:style w:type="paragraph" w:styleId="Saludo">
    <w:name w:val="Salutation"/>
    <w:basedOn w:val="Normal"/>
    <w:next w:val="Normal"/>
    <w:rsid w:val="00BD3978"/>
    <w:rPr>
      <w:rFonts w:ascii="Times New Roman" w:hAnsi="Times New Roman"/>
      <w:lang w:val="en-US"/>
    </w:rPr>
  </w:style>
  <w:style w:type="paragraph" w:styleId="Textoindependienteprimerasangra">
    <w:name w:val="Body Text First Indent"/>
    <w:basedOn w:val="Textoindependiente"/>
    <w:rsid w:val="00BD3978"/>
    <w:pPr>
      <w:ind w:firstLine="210"/>
    </w:pPr>
  </w:style>
  <w:style w:type="paragraph" w:customStyle="1" w:styleId="Direccininterior">
    <w:name w:val="Dirección interior"/>
    <w:basedOn w:val="Normal"/>
    <w:rsid w:val="00BD3978"/>
    <w:rPr>
      <w:rFonts w:ascii="Times New Roman" w:hAnsi="Times New Roman"/>
      <w:lang w:val="en-US"/>
    </w:rPr>
  </w:style>
  <w:style w:type="paragraph" w:customStyle="1" w:styleId="Prrafodelista1">
    <w:name w:val="Párrafo de lista1"/>
    <w:basedOn w:val="Normal"/>
    <w:qFormat/>
    <w:rsid w:val="007A458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s-DO"/>
    </w:rPr>
  </w:style>
  <w:style w:type="paragraph" w:styleId="Textodeglobo">
    <w:name w:val="Balloon Text"/>
    <w:basedOn w:val="Normal"/>
    <w:link w:val="TextodegloboCar"/>
    <w:rsid w:val="00624C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4CB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D1E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inespaciado">
    <w:name w:val="No Spacing"/>
    <w:uiPriority w:val="1"/>
    <w:qFormat/>
    <w:rsid w:val="00874549"/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link w:val="SubttuloCar"/>
    <w:qFormat/>
    <w:rsid w:val="00715B7C"/>
    <w:pPr>
      <w:spacing w:line="360" w:lineRule="auto"/>
      <w:jc w:val="center"/>
    </w:pPr>
    <w:rPr>
      <w:rFonts w:ascii="Trebuchet MS" w:hAnsi="Trebuchet MS"/>
      <w:b/>
      <w:szCs w:val="20"/>
      <w:lang w:val="es-DO" w:eastAsia="es-ES"/>
    </w:rPr>
  </w:style>
  <w:style w:type="character" w:customStyle="1" w:styleId="SubttuloCar">
    <w:name w:val="Subtítulo Car"/>
    <w:basedOn w:val="Fuentedeprrafopredeter"/>
    <w:link w:val="Subttulo"/>
    <w:rsid w:val="00715B7C"/>
    <w:rPr>
      <w:rFonts w:ascii="Trebuchet MS" w:hAnsi="Trebuchet MS"/>
      <w:b/>
      <w:sz w:val="24"/>
      <w:lang w:val="es-DO"/>
    </w:rPr>
  </w:style>
  <w:style w:type="character" w:customStyle="1" w:styleId="Ttulo2Car">
    <w:name w:val="Título 2 Car"/>
    <w:basedOn w:val="Fuentedeprrafopredeter"/>
    <w:link w:val="Ttulo2"/>
    <w:semiHidden/>
    <w:rsid w:val="00B17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vnculo">
    <w:name w:val="Hyperlink"/>
    <w:basedOn w:val="Fuentedeprrafopredeter"/>
    <w:unhideWhenUsed/>
    <w:rsid w:val="00EF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.gob.do/transparencia/index.php/portal-institucional/2014-10-30-19-26-14/category/inspector-de-trabajo-0000506-0206-00-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stent-administ\Mis%20documentos\Administraci&#243;n%202011\Hoja%20Timbrada%20Interna%2020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7381-B52B-4E79-9870-34CB1463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Timbrada Interna 2011.dotx</Template>
  <TotalTime>7</TotalTime>
  <Pages>1</Pages>
  <Words>55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Rocio RV. Villavizar</cp:lastModifiedBy>
  <cp:revision>5</cp:revision>
  <cp:lastPrinted>2019-01-17T16:55:00Z</cp:lastPrinted>
  <dcterms:created xsi:type="dcterms:W3CDTF">2019-02-05T20:50:00Z</dcterms:created>
  <dcterms:modified xsi:type="dcterms:W3CDTF">2019-02-05T20:57:00Z</dcterms:modified>
</cp:coreProperties>
</file>